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0C" w:rsidRDefault="007C7055" w:rsidP="00E91A0C">
      <w:pPr>
        <w:pStyle w:val="NoSpacing"/>
        <w:jc w:val="center"/>
        <w:rPr>
          <w:b/>
          <w:sz w:val="32"/>
          <w:szCs w:val="32"/>
          <w:u w:val="single"/>
        </w:rPr>
      </w:pPr>
      <w:r w:rsidRPr="00E91A0C">
        <w:rPr>
          <w:b/>
          <w:sz w:val="56"/>
          <w:szCs w:val="56"/>
          <w:u w:val="single"/>
        </w:rPr>
        <w:t>Erie First Christian Academy</w:t>
      </w:r>
    </w:p>
    <w:p w:rsidR="00E91A0C" w:rsidRPr="00E91A0C" w:rsidRDefault="00E91A0C" w:rsidP="00E91A0C">
      <w:pPr>
        <w:pStyle w:val="NoSpacing"/>
        <w:jc w:val="center"/>
        <w:rPr>
          <w:b/>
          <w:sz w:val="32"/>
          <w:szCs w:val="32"/>
          <w:u w:val="single"/>
        </w:rPr>
      </w:pPr>
    </w:p>
    <w:p w:rsidR="0040656D" w:rsidRPr="00E91A0C" w:rsidRDefault="00EC4411" w:rsidP="00EC4411">
      <w:pPr>
        <w:jc w:val="center"/>
        <w:rPr>
          <w:b/>
          <w:sz w:val="40"/>
          <w:szCs w:val="40"/>
          <w:u w:val="single"/>
        </w:rPr>
      </w:pPr>
      <w:r w:rsidRPr="00C81F4B">
        <w:rPr>
          <w:b/>
          <w:sz w:val="70"/>
          <w:szCs w:val="70"/>
        </w:rPr>
        <w:t xml:space="preserve"> </w:t>
      </w:r>
      <w:r w:rsidR="00C81F4B" w:rsidRPr="00E91A0C">
        <w:rPr>
          <w:b/>
          <w:sz w:val="40"/>
          <w:szCs w:val="40"/>
          <w:u w:val="single"/>
        </w:rPr>
        <w:t>Middle School Recommended Supply List</w:t>
      </w:r>
    </w:p>
    <w:p w:rsidR="008A1A34" w:rsidRPr="00EC4411" w:rsidRDefault="008A1A34" w:rsidP="00EC441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Ink Pens – black or blue</w:t>
      </w:r>
    </w:p>
    <w:p w:rsidR="00EC4411" w:rsidRPr="00EC4411" w:rsidRDefault="00EC4411" w:rsidP="00EC441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EC4411">
        <w:rPr>
          <w:b/>
          <w:sz w:val="40"/>
          <w:szCs w:val="40"/>
        </w:rPr>
        <w:t>#2 pencils</w:t>
      </w:r>
    </w:p>
    <w:p w:rsidR="00C81F4B" w:rsidRDefault="00EC4411" w:rsidP="00EC441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C81F4B">
        <w:rPr>
          <w:b/>
          <w:sz w:val="40"/>
          <w:szCs w:val="40"/>
        </w:rPr>
        <w:t xml:space="preserve">3 ring binders </w:t>
      </w:r>
    </w:p>
    <w:p w:rsidR="009D0AAE" w:rsidRPr="00427339" w:rsidRDefault="00EC4411" w:rsidP="0042733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EC4411">
        <w:rPr>
          <w:b/>
          <w:sz w:val="40"/>
          <w:szCs w:val="40"/>
        </w:rPr>
        <w:t>3 boxes of tissues</w:t>
      </w:r>
    </w:p>
    <w:p w:rsidR="00EC4411" w:rsidRPr="009D0AAE" w:rsidRDefault="00EC4411" w:rsidP="00EC441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9D0AAE">
        <w:rPr>
          <w:b/>
          <w:sz w:val="40"/>
          <w:szCs w:val="40"/>
        </w:rPr>
        <w:t>NIV Bible</w:t>
      </w:r>
    </w:p>
    <w:p w:rsidR="00EC4411" w:rsidRPr="00EC4411" w:rsidRDefault="00EC4411" w:rsidP="00EC441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EC4411">
        <w:rPr>
          <w:b/>
          <w:sz w:val="40"/>
          <w:szCs w:val="40"/>
        </w:rPr>
        <w:t>3 pkgs. (300 ct.) index cards</w:t>
      </w:r>
    </w:p>
    <w:p w:rsidR="00EC4411" w:rsidRDefault="00EC4411" w:rsidP="00EC441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EC4411">
        <w:rPr>
          <w:b/>
          <w:sz w:val="40"/>
          <w:szCs w:val="40"/>
        </w:rPr>
        <w:t>3 pkgs. College ruled loose-leaf pape</w:t>
      </w:r>
      <w:r>
        <w:rPr>
          <w:b/>
          <w:sz w:val="40"/>
          <w:szCs w:val="40"/>
        </w:rPr>
        <w:t>r</w:t>
      </w:r>
      <w:r w:rsidR="00C81F4B">
        <w:rPr>
          <w:b/>
          <w:sz w:val="40"/>
          <w:szCs w:val="40"/>
        </w:rPr>
        <w:t xml:space="preserve"> or notebooks</w:t>
      </w:r>
    </w:p>
    <w:p w:rsidR="00EC4411" w:rsidRDefault="00EC4411" w:rsidP="00EC441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Scientific Calculator – </w:t>
      </w:r>
      <w:r w:rsidR="00CA1D16">
        <w:rPr>
          <w:b/>
          <w:sz w:val="40"/>
          <w:szCs w:val="40"/>
        </w:rPr>
        <w:t>Essential fo</w:t>
      </w:r>
      <w:r w:rsidR="00C81F4B">
        <w:rPr>
          <w:b/>
          <w:sz w:val="40"/>
          <w:szCs w:val="40"/>
        </w:rPr>
        <w:t>r both Math and Science classes</w:t>
      </w:r>
    </w:p>
    <w:p w:rsidR="004E645A" w:rsidRDefault="004E645A" w:rsidP="004E645A">
      <w:pPr>
        <w:pStyle w:val="ListParagraph"/>
        <w:ind w:left="1080"/>
        <w:rPr>
          <w:b/>
          <w:sz w:val="40"/>
          <w:szCs w:val="40"/>
        </w:rPr>
      </w:pPr>
      <w:bookmarkStart w:id="0" w:name="_GoBack"/>
      <w:bookmarkEnd w:id="0"/>
    </w:p>
    <w:p w:rsidR="004E645A" w:rsidRDefault="004E645A" w:rsidP="004E645A">
      <w:pPr>
        <w:pStyle w:val="ListParagraph"/>
        <w:ind w:left="1080"/>
        <w:jc w:val="center"/>
        <w:rPr>
          <w:b/>
          <w:sz w:val="40"/>
          <w:szCs w:val="40"/>
          <w:u w:val="single"/>
        </w:rPr>
      </w:pPr>
      <w:r w:rsidRPr="004E645A">
        <w:rPr>
          <w:b/>
          <w:sz w:val="40"/>
          <w:szCs w:val="40"/>
          <w:u w:val="single"/>
        </w:rPr>
        <w:t>STEM LAB SUPPLY LIST</w:t>
      </w:r>
    </w:p>
    <w:p w:rsidR="004E645A" w:rsidRDefault="004E645A" w:rsidP="004E645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Pr="004E645A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– 1 small package of notebook paper</w:t>
      </w:r>
    </w:p>
    <w:p w:rsidR="004E645A" w:rsidRDefault="004E645A" w:rsidP="004E645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Pr="004E645A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– 1 small package of wood pencils</w:t>
      </w:r>
    </w:p>
    <w:p w:rsidR="004E645A" w:rsidRPr="004E645A" w:rsidRDefault="004E645A" w:rsidP="004E645A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Pr="004E645A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– 1 small package of rubber bands</w:t>
      </w:r>
    </w:p>
    <w:p w:rsidR="00EC4411" w:rsidRDefault="00EC4411" w:rsidP="00EC4411">
      <w:pPr>
        <w:pStyle w:val="ListParagraph"/>
        <w:ind w:left="1080"/>
        <w:rPr>
          <w:b/>
          <w:sz w:val="40"/>
          <w:szCs w:val="40"/>
        </w:rPr>
      </w:pPr>
    </w:p>
    <w:p w:rsidR="008A1A34" w:rsidRDefault="008A1A34" w:rsidP="00EC4411">
      <w:pPr>
        <w:pStyle w:val="ListParagraph"/>
        <w:ind w:left="1080"/>
        <w:rPr>
          <w:b/>
          <w:sz w:val="40"/>
          <w:szCs w:val="40"/>
        </w:rPr>
      </w:pPr>
    </w:p>
    <w:p w:rsidR="008A1A34" w:rsidRDefault="008A1A34" w:rsidP="00EC4411">
      <w:pPr>
        <w:pStyle w:val="ListParagraph"/>
        <w:ind w:left="1080"/>
        <w:rPr>
          <w:b/>
          <w:sz w:val="40"/>
          <w:szCs w:val="40"/>
        </w:rPr>
      </w:pPr>
    </w:p>
    <w:p w:rsidR="00EC4411" w:rsidRPr="008A1A34" w:rsidRDefault="00EC4411" w:rsidP="008A1A34">
      <w:pPr>
        <w:pStyle w:val="ListParagraph"/>
        <w:ind w:left="-9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Some Secondary classes </w:t>
      </w:r>
      <w:r w:rsidR="00D73B64">
        <w:rPr>
          <w:b/>
          <w:sz w:val="40"/>
          <w:szCs w:val="40"/>
        </w:rPr>
        <w:t>may</w:t>
      </w:r>
      <w:r>
        <w:rPr>
          <w:b/>
          <w:sz w:val="40"/>
          <w:szCs w:val="40"/>
        </w:rPr>
        <w:t xml:space="preserve"> require additional supplies.  </w:t>
      </w:r>
      <w:r w:rsidR="00D73B6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nce school starts, the teachers will communicate what additional materials </w:t>
      </w:r>
      <w:r w:rsidR="00D73B64">
        <w:rPr>
          <w:b/>
          <w:sz w:val="40"/>
          <w:szCs w:val="40"/>
        </w:rPr>
        <w:t>may be</w:t>
      </w:r>
      <w:r>
        <w:rPr>
          <w:b/>
          <w:sz w:val="40"/>
          <w:szCs w:val="40"/>
        </w:rPr>
        <w:t xml:space="preserve"> needed.</w:t>
      </w:r>
    </w:p>
    <w:sectPr w:rsidR="00EC4411" w:rsidRPr="008A1A34" w:rsidSect="00D73B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6E01"/>
    <w:multiLevelType w:val="hybridMultilevel"/>
    <w:tmpl w:val="E44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31E"/>
    <w:multiLevelType w:val="hybridMultilevel"/>
    <w:tmpl w:val="2E7CC7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30E37"/>
    <w:multiLevelType w:val="hybridMultilevel"/>
    <w:tmpl w:val="0CA6A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1"/>
    <w:rsid w:val="000000FD"/>
    <w:rsid w:val="00427339"/>
    <w:rsid w:val="004E645A"/>
    <w:rsid w:val="006532A2"/>
    <w:rsid w:val="006C5EB3"/>
    <w:rsid w:val="007C7055"/>
    <w:rsid w:val="007F2DA5"/>
    <w:rsid w:val="00836F11"/>
    <w:rsid w:val="008A1A34"/>
    <w:rsid w:val="009D0AAE"/>
    <w:rsid w:val="00B56C85"/>
    <w:rsid w:val="00C81F4B"/>
    <w:rsid w:val="00CA1D16"/>
    <w:rsid w:val="00D3067B"/>
    <w:rsid w:val="00D73B64"/>
    <w:rsid w:val="00E91A0C"/>
    <w:rsid w:val="00E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2E272-9BBF-4F06-BA0F-D2EAC007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11"/>
    <w:pPr>
      <w:ind w:left="720"/>
      <w:contextualSpacing/>
    </w:pPr>
  </w:style>
  <w:style w:type="paragraph" w:styleId="NoSpacing">
    <w:name w:val="No Spacing"/>
    <w:uiPriority w:val="1"/>
    <w:qFormat/>
    <w:rsid w:val="007C70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1504ACAB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First Christian Academy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cSoliwoda</dc:creator>
  <cp:lastModifiedBy>Chris Soliwoda</cp:lastModifiedBy>
  <cp:revision>7</cp:revision>
  <cp:lastPrinted>2015-07-20T14:43:00Z</cp:lastPrinted>
  <dcterms:created xsi:type="dcterms:W3CDTF">2019-06-19T17:50:00Z</dcterms:created>
  <dcterms:modified xsi:type="dcterms:W3CDTF">2022-06-09T17:50:00Z</dcterms:modified>
</cp:coreProperties>
</file>